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2" w:rsidRPr="00392244" w:rsidRDefault="00212DD2" w:rsidP="00D74A7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392244">
        <w:rPr>
          <w:rFonts w:ascii="Times New Roman" w:hAnsi="Times New Roman"/>
          <w:b/>
          <w:sz w:val="30"/>
          <w:szCs w:val="30"/>
          <w:lang w:eastAsia="ru-RU"/>
        </w:rPr>
        <w:t>Общие результаты анкеты</w:t>
      </w:r>
    </w:p>
    <w:p w:rsidR="00212DD2" w:rsidRPr="00392244" w:rsidRDefault="00212DD2" w:rsidP="00D74A7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«</w:t>
      </w:r>
      <w:r w:rsidRPr="00392244">
        <w:rPr>
          <w:rFonts w:ascii="Times New Roman" w:hAnsi="Times New Roman"/>
          <w:b/>
          <w:sz w:val="30"/>
          <w:szCs w:val="30"/>
          <w:lang w:eastAsia="ru-RU"/>
        </w:rPr>
        <w:t>Есть ли изменения?</w:t>
      </w:r>
      <w:r>
        <w:rPr>
          <w:rFonts w:ascii="Times New Roman" w:hAnsi="Times New Roman"/>
          <w:b/>
          <w:sz w:val="30"/>
          <w:szCs w:val="30"/>
          <w:lang w:eastAsia="ru-RU"/>
        </w:rPr>
        <w:t>»</w:t>
      </w:r>
    </w:p>
    <w:p w:rsidR="00212DD2" w:rsidRPr="00392244" w:rsidRDefault="00212DD2" w:rsidP="0039224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2244">
        <w:rPr>
          <w:rFonts w:ascii="Times New Roman" w:hAnsi="Times New Roman"/>
          <w:sz w:val="28"/>
          <w:szCs w:val="28"/>
          <w:lang w:eastAsia="ru-RU"/>
        </w:rPr>
        <w:t>Образователь</w:t>
      </w:r>
      <w:r>
        <w:rPr>
          <w:rFonts w:ascii="Times New Roman" w:hAnsi="Times New Roman"/>
          <w:sz w:val="28"/>
          <w:szCs w:val="28"/>
          <w:lang w:eastAsia="ru-RU"/>
        </w:rPr>
        <w:t>ная организация МБОУ СОШ им. И.А.Солдатова с.Нижнее Большое</w:t>
      </w:r>
    </w:p>
    <w:p w:rsidR="00212DD2" w:rsidRPr="00392244" w:rsidRDefault="00212DD2" w:rsidP="0039224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2244">
        <w:rPr>
          <w:rFonts w:ascii="Times New Roman" w:hAnsi="Times New Roman"/>
          <w:sz w:val="28"/>
          <w:szCs w:val="28"/>
          <w:lang w:eastAsia="ru-RU"/>
        </w:rPr>
        <w:t>Общее количест</w:t>
      </w:r>
      <w:r>
        <w:rPr>
          <w:rFonts w:ascii="Times New Roman" w:hAnsi="Times New Roman"/>
          <w:sz w:val="28"/>
          <w:szCs w:val="28"/>
          <w:lang w:eastAsia="ru-RU"/>
        </w:rPr>
        <w:t>во педагогов 14</w:t>
      </w:r>
    </w:p>
    <w:p w:rsidR="00212DD2" w:rsidRPr="00392244" w:rsidRDefault="00212DD2" w:rsidP="0039224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2244">
        <w:rPr>
          <w:rFonts w:ascii="Times New Roman" w:hAnsi="Times New Roman"/>
          <w:sz w:val="28"/>
          <w:szCs w:val="28"/>
          <w:lang w:eastAsia="ru-RU"/>
        </w:rPr>
        <w:t>Количество педагогов, принявш</w:t>
      </w:r>
      <w:r>
        <w:rPr>
          <w:rFonts w:ascii="Times New Roman" w:hAnsi="Times New Roman"/>
          <w:sz w:val="28"/>
          <w:szCs w:val="28"/>
          <w:lang w:eastAsia="ru-RU"/>
        </w:rPr>
        <w:t>их участие в анкетировании 13</w:t>
      </w:r>
    </w:p>
    <w:p w:rsidR="00212DD2" w:rsidRDefault="00212DD2" w:rsidP="00392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244">
        <w:rPr>
          <w:rFonts w:ascii="Times New Roman" w:hAnsi="Times New Roman"/>
          <w:b/>
          <w:i/>
          <w:sz w:val="28"/>
          <w:szCs w:val="28"/>
          <w:lang w:eastAsia="ru-RU"/>
        </w:rPr>
        <w:t>Инструкция:</w:t>
      </w:r>
      <w:r w:rsidRPr="00392244">
        <w:rPr>
          <w:rFonts w:ascii="Times New Roman" w:hAnsi="Times New Roman"/>
          <w:sz w:val="28"/>
          <w:szCs w:val="28"/>
          <w:lang w:eastAsia="ru-RU"/>
        </w:rPr>
        <w:t xml:space="preserve"> в каждой ячейке необходимо указать ДОЛЮ педагогов, выбравших тот или иной вариант ответа.</w:t>
      </w:r>
    </w:p>
    <w:p w:rsidR="00212DD2" w:rsidRPr="00392244" w:rsidRDefault="00212DD2" w:rsidP="00392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DD2" w:rsidRPr="00D74A7E" w:rsidRDefault="00212DD2" w:rsidP="00D74A7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74A7E">
        <w:rPr>
          <w:rFonts w:ascii="Times New Roman" w:hAnsi="Times New Roman"/>
          <w:sz w:val="30"/>
          <w:szCs w:val="30"/>
          <w:lang w:eastAsia="ru-RU"/>
        </w:rPr>
        <w:t>Благодарим вас за сотрудничество.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3"/>
        <w:gridCol w:w="1631"/>
        <w:gridCol w:w="2363"/>
        <w:gridCol w:w="1565"/>
      </w:tblGrid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</w:rPr>
              <w:t>Изменений нет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Незначительные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изменения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</w:rPr>
              <w:t>Заметные изменения</w:t>
            </w:r>
          </w:p>
        </w:tc>
      </w:tr>
      <w:tr w:rsidR="00212DD2" w:rsidRPr="00521B4A" w:rsidTr="00521B4A">
        <w:tc>
          <w:tcPr>
            <w:tcW w:w="10172" w:type="dxa"/>
            <w:gridSpan w:val="4"/>
          </w:tcPr>
          <w:p w:rsidR="00212DD2" w:rsidRPr="00521B4A" w:rsidRDefault="00212DD2" w:rsidP="00521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</w:rPr>
              <w:t>Доверие и сотрудничество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наблюдают и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обсуждают преподавание друг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другом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Школа поддерживает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учителей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совместно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разрабатывают программы и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планы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следую тем решениям,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которые были согласованы с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коллегами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Хорошие отношения в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коллективе нашей школы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усиливают пользу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нововведений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12DD2" w:rsidRPr="00521B4A" w:rsidTr="00521B4A">
        <w:tc>
          <w:tcPr>
            <w:tcW w:w="10172" w:type="dxa"/>
            <w:gridSpan w:val="4"/>
          </w:tcPr>
          <w:p w:rsidR="00212DD2" w:rsidRPr="00521B4A" w:rsidRDefault="00212DD2" w:rsidP="00521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</w:rPr>
              <w:t>Целенаправленная командная работа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школе регулярно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обсуждаются учебные цели и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их достижение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вовлечены в работу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улучшению результатов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школе сформирована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стратегическая команда,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участвующая в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управленческих решениях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Улучшением результатов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 школы руководит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стратегическая команда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Руководство школы поощряет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учителя в командной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работе, в том числе,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212DD2" w:rsidRPr="00521B4A" w:rsidTr="00521B4A">
        <w:tc>
          <w:tcPr>
            <w:tcW w:w="10172" w:type="dxa"/>
            <w:gridSpan w:val="4"/>
          </w:tcPr>
          <w:p w:rsidR="00212DD2" w:rsidRPr="00521B4A" w:rsidRDefault="00212DD2" w:rsidP="00521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</w:rPr>
              <w:t>Работа с данными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Планирование в школе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происходит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основе анализа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Достижение поставленных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целей определяется тем, как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изменились образовательные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учеников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Внутришкольный мониторинг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улучшает возможности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обучения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школе собираются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разнообразные данные об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индивидуальном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прогрессе  учеников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212DD2" w:rsidRPr="00521B4A" w:rsidTr="00521B4A">
        <w:trPr>
          <w:trHeight w:val="1078"/>
        </w:trPr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Достижения учителя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измеряются разными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способами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212DD2" w:rsidRPr="00521B4A" w:rsidTr="00521B4A">
        <w:tc>
          <w:tcPr>
            <w:tcW w:w="10172" w:type="dxa"/>
            <w:gridSpan w:val="4"/>
          </w:tcPr>
          <w:p w:rsidR="00212DD2" w:rsidRPr="00521B4A" w:rsidRDefault="00212DD2" w:rsidP="00521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B4A">
              <w:rPr>
                <w:rFonts w:ascii="Times New Roman" w:hAnsi="Times New Roman"/>
                <w:b/>
                <w:sz w:val="28"/>
                <w:szCs w:val="28"/>
              </w:rPr>
              <w:t>Возможности профессионального развития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Школа организует полезные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группы и тренинги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Школа выделяет учителям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время для самообучения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получили возможность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практики, рефлексии,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обсуждения 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определяем задачи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профессионального развития,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ориентируясь на новые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стратегии/технологии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преподавания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212DD2" w:rsidRPr="00521B4A" w:rsidTr="00521B4A">
        <w:tc>
          <w:tcPr>
            <w:tcW w:w="461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Профессиональный рост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поддерживается </w:t>
            </w:r>
          </w:p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B4A">
              <w:rPr>
                <w:rFonts w:ascii="Times New Roman" w:hAnsi="Times New Roman"/>
                <w:sz w:val="28"/>
                <w:szCs w:val="28"/>
                <w:lang w:eastAsia="ru-RU"/>
              </w:rPr>
              <w:t>разными способами</w:t>
            </w:r>
          </w:p>
        </w:tc>
        <w:tc>
          <w:tcPr>
            <w:tcW w:w="1631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63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65" w:type="dxa"/>
          </w:tcPr>
          <w:p w:rsidR="00212DD2" w:rsidRPr="00521B4A" w:rsidRDefault="00212DD2" w:rsidP="00521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12DD2" w:rsidRPr="00D74A7E" w:rsidRDefault="00212DD2">
      <w:pPr>
        <w:rPr>
          <w:rFonts w:ascii="Times New Roman" w:hAnsi="Times New Roman"/>
          <w:sz w:val="28"/>
          <w:szCs w:val="28"/>
        </w:rPr>
      </w:pPr>
    </w:p>
    <w:sectPr w:rsidR="00212DD2" w:rsidRPr="00D74A7E" w:rsidSect="0001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7E"/>
    <w:rsid w:val="00013933"/>
    <w:rsid w:val="00064294"/>
    <w:rsid w:val="001B6C1B"/>
    <w:rsid w:val="00212DD2"/>
    <w:rsid w:val="00392244"/>
    <w:rsid w:val="00521B4A"/>
    <w:rsid w:val="0056445C"/>
    <w:rsid w:val="007D1F20"/>
    <w:rsid w:val="00A55D19"/>
    <w:rsid w:val="00BB6C9B"/>
    <w:rsid w:val="00CA6E3D"/>
    <w:rsid w:val="00CC0C6B"/>
    <w:rsid w:val="00D313B8"/>
    <w:rsid w:val="00D74A7E"/>
    <w:rsid w:val="00DC3D88"/>
    <w:rsid w:val="00DF42D1"/>
    <w:rsid w:val="00E07A82"/>
    <w:rsid w:val="00EC5369"/>
    <w:rsid w:val="00E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4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319</Words>
  <Characters>1819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home</dc:creator>
  <cp:keywords/>
  <dc:description/>
  <cp:lastModifiedBy>User</cp:lastModifiedBy>
  <cp:revision>8</cp:revision>
  <cp:lastPrinted>2018-04-27T07:17:00Z</cp:lastPrinted>
  <dcterms:created xsi:type="dcterms:W3CDTF">2018-04-26T18:36:00Z</dcterms:created>
  <dcterms:modified xsi:type="dcterms:W3CDTF">2018-05-04T10:32:00Z</dcterms:modified>
</cp:coreProperties>
</file>